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永济市公安局交通管理大队</w:t>
      </w:r>
    </w:p>
    <w:p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3</w:t>
      </w:r>
      <w:r>
        <w:rPr>
          <w:rFonts w:hint="eastAsia" w:ascii="宋体" w:hAnsi="宋体"/>
          <w:b/>
          <w:sz w:val="44"/>
          <w:szCs w:val="44"/>
        </w:rPr>
        <w:t>月高发交通违法行为、违法点位、拥堵路段</w:t>
      </w:r>
    </w:p>
    <w:p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通过对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月交通违法数据的深入分析，梳理出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月份我市高发交通违法行为及违法点位。现将信息向社会公开：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一、高发交通违法行为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骑乘摩托车未佩戴安全头盔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、电动自行车逆向行驶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二、违法多发路段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中山街西延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骑乘摩托车未佩戴安全头盔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、舜都大道北段（电动自行车逆向行驶）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三、易拥堵路段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近期，西厢路中段、北段进行雨污分流改造，封闭施工，过往车辆从康乐路、河东大道绕行，易造成拥堵，请广大市民提前安排好出行路线。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E5ZTBlZjQ5NTc5Njc0YzUwYzNlOWQyZmQ3ZjRhMGYifQ=="/>
  </w:docVars>
  <w:rsids>
    <w:rsidRoot w:val="00956985"/>
    <w:rsid w:val="00031F20"/>
    <w:rsid w:val="00067CBF"/>
    <w:rsid w:val="000F7C59"/>
    <w:rsid w:val="00110CE4"/>
    <w:rsid w:val="00115F80"/>
    <w:rsid w:val="0012654E"/>
    <w:rsid w:val="0019456F"/>
    <w:rsid w:val="002856AA"/>
    <w:rsid w:val="002A2019"/>
    <w:rsid w:val="002D0DB9"/>
    <w:rsid w:val="002E433D"/>
    <w:rsid w:val="002F3C0C"/>
    <w:rsid w:val="00303B89"/>
    <w:rsid w:val="0032005C"/>
    <w:rsid w:val="00384FEB"/>
    <w:rsid w:val="003D7437"/>
    <w:rsid w:val="003E6325"/>
    <w:rsid w:val="003F6AF8"/>
    <w:rsid w:val="00404DEC"/>
    <w:rsid w:val="004B4C7C"/>
    <w:rsid w:val="004B66D6"/>
    <w:rsid w:val="004C6534"/>
    <w:rsid w:val="00500D3D"/>
    <w:rsid w:val="0050351E"/>
    <w:rsid w:val="00556E7D"/>
    <w:rsid w:val="005829FD"/>
    <w:rsid w:val="005F1CAB"/>
    <w:rsid w:val="005F59D4"/>
    <w:rsid w:val="00613E99"/>
    <w:rsid w:val="00622124"/>
    <w:rsid w:val="00680BDF"/>
    <w:rsid w:val="006836B6"/>
    <w:rsid w:val="006939F0"/>
    <w:rsid w:val="006956AE"/>
    <w:rsid w:val="006C1C68"/>
    <w:rsid w:val="007044E6"/>
    <w:rsid w:val="0075205E"/>
    <w:rsid w:val="007628A6"/>
    <w:rsid w:val="007E5540"/>
    <w:rsid w:val="008657E5"/>
    <w:rsid w:val="00871031"/>
    <w:rsid w:val="008E14F2"/>
    <w:rsid w:val="00905798"/>
    <w:rsid w:val="0092268B"/>
    <w:rsid w:val="009256AE"/>
    <w:rsid w:val="0093658F"/>
    <w:rsid w:val="00956985"/>
    <w:rsid w:val="00966006"/>
    <w:rsid w:val="009721B6"/>
    <w:rsid w:val="00997DAD"/>
    <w:rsid w:val="009A5274"/>
    <w:rsid w:val="00A00F8F"/>
    <w:rsid w:val="00A0375C"/>
    <w:rsid w:val="00A52F88"/>
    <w:rsid w:val="00A63F2A"/>
    <w:rsid w:val="00AB1319"/>
    <w:rsid w:val="00B21864"/>
    <w:rsid w:val="00B3413D"/>
    <w:rsid w:val="00B54152"/>
    <w:rsid w:val="00BF1A6A"/>
    <w:rsid w:val="00C0034C"/>
    <w:rsid w:val="00C16D83"/>
    <w:rsid w:val="00C86F05"/>
    <w:rsid w:val="00C86FF6"/>
    <w:rsid w:val="00CF7E96"/>
    <w:rsid w:val="00D965A0"/>
    <w:rsid w:val="00D975F4"/>
    <w:rsid w:val="00DE216A"/>
    <w:rsid w:val="00E053A8"/>
    <w:rsid w:val="00E455A4"/>
    <w:rsid w:val="00EA35BA"/>
    <w:rsid w:val="00F13729"/>
    <w:rsid w:val="00F35AA8"/>
    <w:rsid w:val="00F55E60"/>
    <w:rsid w:val="00F611C6"/>
    <w:rsid w:val="00F756C1"/>
    <w:rsid w:val="00F75F36"/>
    <w:rsid w:val="00FB116B"/>
    <w:rsid w:val="3E9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255</Words>
  <Characters>267</Characters>
  <Lines>0</Lines>
  <Paragraphs>0</Paragraphs>
  <TotalTime>1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2022-09-28T08:33:00Z</dcterms:created>
  <dc:creator>xb21cn</dc:creator>
  <cp:lastModifiedBy>晨星妈妈</cp:lastModifiedBy>
  <cp:lastPrinted>2023-02-02T09:12:00Z</cp:lastPrinted>
  <dcterms:modified xsi:type="dcterms:W3CDTF">2023-03-29T03:33:10Z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06A45047A5344CADB17C0A4AB5A7147F</vt:lpwstr>
  </property>
</Properties>
</file>