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C1" w:rsidRDefault="00CB29C1" w:rsidP="009F5539">
      <w:pPr>
        <w:widowControl w:val="0"/>
        <w:spacing w:after="0" w:line="590" w:lineRule="exact"/>
        <w:ind w:firstLineChars="200" w:firstLine="880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9F5539">
        <w:rPr>
          <w:rFonts w:ascii="仿宋_GB2312" w:eastAsia="仿宋_GB2312" w:hAnsi="仿宋_GB2312" w:cs="仿宋_GB2312" w:hint="eastAsia"/>
          <w:sz w:val="44"/>
          <w:szCs w:val="44"/>
        </w:rPr>
        <w:t>举借政府债务情况说明</w:t>
      </w:r>
    </w:p>
    <w:p w:rsidR="00CB29C1" w:rsidRPr="009F5539" w:rsidRDefault="00CB29C1" w:rsidP="009F5539">
      <w:pPr>
        <w:widowControl w:val="0"/>
        <w:spacing w:after="0" w:line="590" w:lineRule="exact"/>
        <w:ind w:firstLineChars="200" w:firstLine="880"/>
        <w:jc w:val="center"/>
        <w:rPr>
          <w:rFonts w:ascii="仿宋_GB2312" w:eastAsia="仿宋_GB2312" w:hAnsi="仿宋_GB2312" w:cs="仿宋_GB2312"/>
          <w:sz w:val="44"/>
          <w:szCs w:val="44"/>
        </w:rPr>
      </w:pPr>
    </w:p>
    <w:p w:rsidR="00CB29C1" w:rsidRDefault="00CB29C1" w:rsidP="00C205C9">
      <w:pPr>
        <w:widowControl w:val="0"/>
        <w:spacing w:after="0" w:line="59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/>
          <w:color w:val="000000"/>
          <w:sz w:val="30"/>
          <w:szCs w:val="30"/>
        </w:rPr>
        <w:t>2020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年我市政府性债务</w:t>
      </w:r>
      <w:r>
        <w:rPr>
          <w:rFonts w:ascii="仿宋_GB2312" w:eastAsia="仿宋_GB2312" w:hAnsi="仿宋_GB2312" w:cs="仿宋_GB2312" w:hint="eastAsia"/>
          <w:sz w:val="30"/>
          <w:szCs w:val="30"/>
        </w:rPr>
        <w:t>余额</w:t>
      </w:r>
      <w:r>
        <w:rPr>
          <w:rFonts w:ascii="仿宋_GB2312" w:eastAsia="仿宋_GB2312" w:hAnsi="仿宋_GB2312" w:cs="仿宋_GB2312"/>
          <w:sz w:val="30"/>
          <w:szCs w:val="30"/>
        </w:rPr>
        <w:t>11.13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亿元，未超政府债务限额</w:t>
      </w:r>
      <w:r>
        <w:rPr>
          <w:rFonts w:ascii="仿宋_GB2312" w:eastAsia="仿宋_GB2312" w:hAnsi="仿宋_GB2312" w:cs="仿宋_GB2312"/>
          <w:sz w:val="30"/>
          <w:szCs w:val="30"/>
        </w:rPr>
        <w:t>11.98</w:t>
      </w:r>
      <w:r>
        <w:rPr>
          <w:rFonts w:ascii="仿宋_GB2312" w:eastAsia="仿宋_GB2312" w:hAnsi="仿宋_GB2312" w:cs="仿宋_GB2312" w:hint="eastAsia"/>
          <w:sz w:val="30"/>
          <w:szCs w:val="30"/>
        </w:rPr>
        <w:t>亿元。按期偿还到期的政府性债务利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息，今年偿还地方政府债券本金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8500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万元，利息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3518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万元，合计</w:t>
      </w:r>
      <w:r>
        <w:rPr>
          <w:rFonts w:ascii="仿宋_GB2312" w:eastAsia="仿宋_GB2312" w:hAnsi="仿宋_GB2312" w:cs="仿宋_GB2312"/>
          <w:color w:val="000000"/>
          <w:sz w:val="30"/>
          <w:szCs w:val="30"/>
        </w:rPr>
        <w:t>12018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万元。</w:t>
      </w:r>
      <w:r>
        <w:rPr>
          <w:rFonts w:ascii="仿宋_GB2312" w:eastAsia="仿宋_GB2312" w:hAnsi="仿宋_GB2312" w:cs="仿宋_GB2312" w:hint="eastAsia"/>
          <w:bCs/>
          <w:color w:val="000000"/>
          <w:sz w:val="30"/>
          <w:szCs w:val="30"/>
          <w:lang w:val="zh-CN"/>
        </w:rPr>
        <w:t>一</w:t>
      </w:r>
      <w:r>
        <w:rPr>
          <w:rFonts w:ascii="仿宋_GB2312" w:eastAsia="仿宋_GB2312" w:hAnsi="仿宋_GB2312" w:cs="仿宋_GB2312" w:hint="eastAsia"/>
          <w:bCs/>
          <w:color w:val="000000"/>
          <w:kern w:val="2"/>
          <w:sz w:val="30"/>
          <w:szCs w:val="30"/>
        </w:rPr>
        <w:t>是</w:t>
      </w:r>
      <w:r>
        <w:rPr>
          <w:rFonts w:ascii="仿宋_GB2312" w:eastAsia="仿宋_GB2312" w:hAnsi="仿宋_GB2312" w:cs="仿宋_GB2312" w:hint="eastAsia"/>
          <w:sz w:val="30"/>
          <w:szCs w:val="30"/>
        </w:rPr>
        <w:t>强化政府性债务管理，防范化解政府债务风险，强化底线思维，坚决遏制隐性债务增量，加强违法违规举债的责任追究；二是实施政府债务及隐性债务监测月报制度，定期排查风险，加强债务率风险监控；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三是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加强对财政暂付款的管理，根据分年度化解计划，及时清理财政暂付款项，消化暂付款</w:t>
      </w:r>
      <w:r>
        <w:rPr>
          <w:rFonts w:ascii="仿宋_GB2312" w:eastAsia="仿宋_GB2312" w:hAnsi="仿宋_GB2312" w:cs="仿宋_GB2312"/>
          <w:color w:val="000000"/>
          <w:sz w:val="30"/>
          <w:szCs w:val="30"/>
          <w:shd w:val="clear" w:color="auto" w:fill="FFFFFF"/>
        </w:rPr>
        <w:t>4449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万元。</w:t>
      </w:r>
    </w:p>
    <w:p w:rsidR="00CB29C1" w:rsidRDefault="00CB29C1" w:rsidP="009F5539">
      <w:pPr>
        <w:widowControl w:val="0"/>
        <w:spacing w:after="0" w:line="590" w:lineRule="exact"/>
        <w:ind w:firstLineChars="200" w:firstLine="600"/>
        <w:jc w:val="both"/>
        <w:rPr>
          <w:rFonts w:ascii="仿宋_GB2312" w:eastAsia="仿宋_GB2312" w:hAnsi="仿宋_GB2312" w:cs="仿宋_GB2312"/>
          <w:sz w:val="30"/>
          <w:szCs w:val="30"/>
          <w:shd w:val="clear" w:color="auto" w:fill="FFFFFF"/>
        </w:rPr>
      </w:pPr>
    </w:p>
    <w:p w:rsidR="00CB29C1" w:rsidRPr="009F5539" w:rsidRDefault="00CB29C1"/>
    <w:sectPr w:rsidR="00CB29C1" w:rsidRPr="009F5539" w:rsidSect="00F46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C1" w:rsidRDefault="00CB29C1">
      <w:r>
        <w:separator/>
      </w:r>
    </w:p>
  </w:endnote>
  <w:endnote w:type="continuationSeparator" w:id="0">
    <w:p w:rsidR="00CB29C1" w:rsidRDefault="00CB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1" w:rsidRDefault="00CB29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1" w:rsidRDefault="00CB29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1" w:rsidRDefault="00CB2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C1" w:rsidRDefault="00CB29C1">
      <w:r>
        <w:separator/>
      </w:r>
    </w:p>
  </w:footnote>
  <w:footnote w:type="continuationSeparator" w:id="0">
    <w:p w:rsidR="00CB29C1" w:rsidRDefault="00CB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1" w:rsidRDefault="00CB29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1" w:rsidRDefault="00CB29C1" w:rsidP="00C205C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1" w:rsidRDefault="00CB29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539"/>
    <w:rsid w:val="000037F6"/>
    <w:rsid w:val="00004875"/>
    <w:rsid w:val="00005083"/>
    <w:rsid w:val="000050A5"/>
    <w:rsid w:val="000052D8"/>
    <w:rsid w:val="00005340"/>
    <w:rsid w:val="000072FC"/>
    <w:rsid w:val="00011D28"/>
    <w:rsid w:val="00012CF3"/>
    <w:rsid w:val="00012ED1"/>
    <w:rsid w:val="0001489F"/>
    <w:rsid w:val="00014AF1"/>
    <w:rsid w:val="000157B5"/>
    <w:rsid w:val="000159E3"/>
    <w:rsid w:val="000201C8"/>
    <w:rsid w:val="00021ACD"/>
    <w:rsid w:val="000221D2"/>
    <w:rsid w:val="000239BF"/>
    <w:rsid w:val="0002425A"/>
    <w:rsid w:val="000243C9"/>
    <w:rsid w:val="000246EB"/>
    <w:rsid w:val="00024F2A"/>
    <w:rsid w:val="00025E58"/>
    <w:rsid w:val="00027809"/>
    <w:rsid w:val="00031ED7"/>
    <w:rsid w:val="00032259"/>
    <w:rsid w:val="00032627"/>
    <w:rsid w:val="00033BB7"/>
    <w:rsid w:val="00035B53"/>
    <w:rsid w:val="00036053"/>
    <w:rsid w:val="00036EEB"/>
    <w:rsid w:val="00037B1B"/>
    <w:rsid w:val="0004083B"/>
    <w:rsid w:val="00040ECE"/>
    <w:rsid w:val="0004149A"/>
    <w:rsid w:val="00041A5C"/>
    <w:rsid w:val="00041A7F"/>
    <w:rsid w:val="000426C0"/>
    <w:rsid w:val="000428B2"/>
    <w:rsid w:val="00043089"/>
    <w:rsid w:val="0004661A"/>
    <w:rsid w:val="00047D86"/>
    <w:rsid w:val="00050AFE"/>
    <w:rsid w:val="00055655"/>
    <w:rsid w:val="000564A0"/>
    <w:rsid w:val="000566BC"/>
    <w:rsid w:val="000568D8"/>
    <w:rsid w:val="00056FC6"/>
    <w:rsid w:val="00060E88"/>
    <w:rsid w:val="000611A7"/>
    <w:rsid w:val="00061973"/>
    <w:rsid w:val="000621A3"/>
    <w:rsid w:val="00063784"/>
    <w:rsid w:val="0006383B"/>
    <w:rsid w:val="00065FB6"/>
    <w:rsid w:val="00066716"/>
    <w:rsid w:val="00080345"/>
    <w:rsid w:val="00082FF3"/>
    <w:rsid w:val="00084CCD"/>
    <w:rsid w:val="000852D0"/>
    <w:rsid w:val="00085487"/>
    <w:rsid w:val="000854AE"/>
    <w:rsid w:val="00086646"/>
    <w:rsid w:val="00092666"/>
    <w:rsid w:val="00092BBD"/>
    <w:rsid w:val="00094978"/>
    <w:rsid w:val="00095CCA"/>
    <w:rsid w:val="000A17F5"/>
    <w:rsid w:val="000A276F"/>
    <w:rsid w:val="000A4F82"/>
    <w:rsid w:val="000A52AD"/>
    <w:rsid w:val="000B0A8E"/>
    <w:rsid w:val="000B0C87"/>
    <w:rsid w:val="000B3707"/>
    <w:rsid w:val="000B460A"/>
    <w:rsid w:val="000B5A16"/>
    <w:rsid w:val="000B7352"/>
    <w:rsid w:val="000B7E2A"/>
    <w:rsid w:val="000C28DB"/>
    <w:rsid w:val="000C4360"/>
    <w:rsid w:val="000C5218"/>
    <w:rsid w:val="000C56B6"/>
    <w:rsid w:val="000C6DFB"/>
    <w:rsid w:val="000C7767"/>
    <w:rsid w:val="000C7E85"/>
    <w:rsid w:val="000D1CF4"/>
    <w:rsid w:val="000D42F1"/>
    <w:rsid w:val="000D49FB"/>
    <w:rsid w:val="000E1442"/>
    <w:rsid w:val="000E3393"/>
    <w:rsid w:val="000E4E5A"/>
    <w:rsid w:val="000E6589"/>
    <w:rsid w:val="000F0348"/>
    <w:rsid w:val="000F4C33"/>
    <w:rsid w:val="000F5309"/>
    <w:rsid w:val="000F5C9F"/>
    <w:rsid w:val="000F5F53"/>
    <w:rsid w:val="00100035"/>
    <w:rsid w:val="00101468"/>
    <w:rsid w:val="00101627"/>
    <w:rsid w:val="00102182"/>
    <w:rsid w:val="00102589"/>
    <w:rsid w:val="00103E4A"/>
    <w:rsid w:val="00104244"/>
    <w:rsid w:val="00104436"/>
    <w:rsid w:val="00104FB4"/>
    <w:rsid w:val="00105ED1"/>
    <w:rsid w:val="001100B4"/>
    <w:rsid w:val="00110422"/>
    <w:rsid w:val="00113479"/>
    <w:rsid w:val="00114C3A"/>
    <w:rsid w:val="00115AC0"/>
    <w:rsid w:val="00115C51"/>
    <w:rsid w:val="001166EE"/>
    <w:rsid w:val="001202B3"/>
    <w:rsid w:val="001214E4"/>
    <w:rsid w:val="00121519"/>
    <w:rsid w:val="0012219F"/>
    <w:rsid w:val="00122D5B"/>
    <w:rsid w:val="00123667"/>
    <w:rsid w:val="0013083F"/>
    <w:rsid w:val="00132428"/>
    <w:rsid w:val="001325EC"/>
    <w:rsid w:val="00134F08"/>
    <w:rsid w:val="00136D30"/>
    <w:rsid w:val="00141F93"/>
    <w:rsid w:val="00147466"/>
    <w:rsid w:val="00151CC2"/>
    <w:rsid w:val="00151D2B"/>
    <w:rsid w:val="00152A3C"/>
    <w:rsid w:val="00154149"/>
    <w:rsid w:val="00154D61"/>
    <w:rsid w:val="00155454"/>
    <w:rsid w:val="00155805"/>
    <w:rsid w:val="001561B9"/>
    <w:rsid w:val="001623DF"/>
    <w:rsid w:val="0016402B"/>
    <w:rsid w:val="00165931"/>
    <w:rsid w:val="00167B59"/>
    <w:rsid w:val="00167C2B"/>
    <w:rsid w:val="001714EC"/>
    <w:rsid w:val="00172A9B"/>
    <w:rsid w:val="00172D25"/>
    <w:rsid w:val="0017378B"/>
    <w:rsid w:val="0017400D"/>
    <w:rsid w:val="001772EB"/>
    <w:rsid w:val="0017783B"/>
    <w:rsid w:val="00180085"/>
    <w:rsid w:val="001806F5"/>
    <w:rsid w:val="00180D3C"/>
    <w:rsid w:val="0018598B"/>
    <w:rsid w:val="00186787"/>
    <w:rsid w:val="001902DB"/>
    <w:rsid w:val="00190D1B"/>
    <w:rsid w:val="0019189D"/>
    <w:rsid w:val="00192EEB"/>
    <w:rsid w:val="0019321C"/>
    <w:rsid w:val="00194A79"/>
    <w:rsid w:val="00197B50"/>
    <w:rsid w:val="001A1E25"/>
    <w:rsid w:val="001A1FB5"/>
    <w:rsid w:val="001A6279"/>
    <w:rsid w:val="001A6794"/>
    <w:rsid w:val="001B220C"/>
    <w:rsid w:val="001B4869"/>
    <w:rsid w:val="001B593B"/>
    <w:rsid w:val="001B79C4"/>
    <w:rsid w:val="001C13AC"/>
    <w:rsid w:val="001C2020"/>
    <w:rsid w:val="001C365B"/>
    <w:rsid w:val="001C43C9"/>
    <w:rsid w:val="001C5B84"/>
    <w:rsid w:val="001C5BC3"/>
    <w:rsid w:val="001C6C41"/>
    <w:rsid w:val="001C77C5"/>
    <w:rsid w:val="001C77E2"/>
    <w:rsid w:val="001D0FD5"/>
    <w:rsid w:val="001D2C15"/>
    <w:rsid w:val="001D771E"/>
    <w:rsid w:val="001E04DB"/>
    <w:rsid w:val="001E1B6D"/>
    <w:rsid w:val="001E4A8D"/>
    <w:rsid w:val="001E4ADE"/>
    <w:rsid w:val="001E72E6"/>
    <w:rsid w:val="001F2887"/>
    <w:rsid w:val="001F62C9"/>
    <w:rsid w:val="001F72B4"/>
    <w:rsid w:val="001F76F7"/>
    <w:rsid w:val="00200725"/>
    <w:rsid w:val="00200ABD"/>
    <w:rsid w:val="002016F7"/>
    <w:rsid w:val="002021DE"/>
    <w:rsid w:val="0020411F"/>
    <w:rsid w:val="00205418"/>
    <w:rsid w:val="00210193"/>
    <w:rsid w:val="0021210C"/>
    <w:rsid w:val="00212729"/>
    <w:rsid w:val="0021362E"/>
    <w:rsid w:val="0021447A"/>
    <w:rsid w:val="00214A25"/>
    <w:rsid w:val="00215803"/>
    <w:rsid w:val="00215CE5"/>
    <w:rsid w:val="00215DE6"/>
    <w:rsid w:val="0022270B"/>
    <w:rsid w:val="0022557D"/>
    <w:rsid w:val="0022763F"/>
    <w:rsid w:val="002307BB"/>
    <w:rsid w:val="0023170B"/>
    <w:rsid w:val="0023174A"/>
    <w:rsid w:val="00232C87"/>
    <w:rsid w:val="00236240"/>
    <w:rsid w:val="002362AD"/>
    <w:rsid w:val="00237105"/>
    <w:rsid w:val="00237291"/>
    <w:rsid w:val="002374E5"/>
    <w:rsid w:val="00237A7F"/>
    <w:rsid w:val="002402EE"/>
    <w:rsid w:val="00243B40"/>
    <w:rsid w:val="002479B0"/>
    <w:rsid w:val="002502B2"/>
    <w:rsid w:val="00252253"/>
    <w:rsid w:val="00252C21"/>
    <w:rsid w:val="00252C64"/>
    <w:rsid w:val="002555A3"/>
    <w:rsid w:val="00256A01"/>
    <w:rsid w:val="002579D9"/>
    <w:rsid w:val="00261BF0"/>
    <w:rsid w:val="00262C75"/>
    <w:rsid w:val="002636F3"/>
    <w:rsid w:val="0026386D"/>
    <w:rsid w:val="0026531E"/>
    <w:rsid w:val="00266086"/>
    <w:rsid w:val="0026695B"/>
    <w:rsid w:val="00266E83"/>
    <w:rsid w:val="00267F51"/>
    <w:rsid w:val="00270BF5"/>
    <w:rsid w:val="00272938"/>
    <w:rsid w:val="002813DC"/>
    <w:rsid w:val="00282BFA"/>
    <w:rsid w:val="00285809"/>
    <w:rsid w:val="00285D5C"/>
    <w:rsid w:val="00286B06"/>
    <w:rsid w:val="00287823"/>
    <w:rsid w:val="0029273B"/>
    <w:rsid w:val="00293D2F"/>
    <w:rsid w:val="00295863"/>
    <w:rsid w:val="00296D78"/>
    <w:rsid w:val="002978F6"/>
    <w:rsid w:val="002A0604"/>
    <w:rsid w:val="002A1227"/>
    <w:rsid w:val="002A301E"/>
    <w:rsid w:val="002A71BC"/>
    <w:rsid w:val="002B1161"/>
    <w:rsid w:val="002B180A"/>
    <w:rsid w:val="002B349B"/>
    <w:rsid w:val="002B389D"/>
    <w:rsid w:val="002B4C52"/>
    <w:rsid w:val="002B6AD2"/>
    <w:rsid w:val="002B6CEC"/>
    <w:rsid w:val="002C110F"/>
    <w:rsid w:val="002C22C3"/>
    <w:rsid w:val="002C2E5A"/>
    <w:rsid w:val="002C422E"/>
    <w:rsid w:val="002C517B"/>
    <w:rsid w:val="002C70BF"/>
    <w:rsid w:val="002C75C0"/>
    <w:rsid w:val="002D4430"/>
    <w:rsid w:val="002D5CE5"/>
    <w:rsid w:val="002D6155"/>
    <w:rsid w:val="002D64BD"/>
    <w:rsid w:val="002D6717"/>
    <w:rsid w:val="002D797C"/>
    <w:rsid w:val="002E2073"/>
    <w:rsid w:val="002E2A05"/>
    <w:rsid w:val="002E396A"/>
    <w:rsid w:val="002E6B14"/>
    <w:rsid w:val="002E71E0"/>
    <w:rsid w:val="002E7ED7"/>
    <w:rsid w:val="002E7F1A"/>
    <w:rsid w:val="002F236D"/>
    <w:rsid w:val="002F28AF"/>
    <w:rsid w:val="002F3F71"/>
    <w:rsid w:val="002F60BC"/>
    <w:rsid w:val="002F71C1"/>
    <w:rsid w:val="002F79A9"/>
    <w:rsid w:val="00303794"/>
    <w:rsid w:val="00303ADE"/>
    <w:rsid w:val="0030613B"/>
    <w:rsid w:val="00312731"/>
    <w:rsid w:val="00314ACD"/>
    <w:rsid w:val="00314B3D"/>
    <w:rsid w:val="00315F6C"/>
    <w:rsid w:val="00315FCB"/>
    <w:rsid w:val="00317F5F"/>
    <w:rsid w:val="0032221F"/>
    <w:rsid w:val="00322F57"/>
    <w:rsid w:val="00323BC2"/>
    <w:rsid w:val="00326CA2"/>
    <w:rsid w:val="0033057C"/>
    <w:rsid w:val="00330F2F"/>
    <w:rsid w:val="00331261"/>
    <w:rsid w:val="0033344A"/>
    <w:rsid w:val="00333B7E"/>
    <w:rsid w:val="0033506A"/>
    <w:rsid w:val="00344E68"/>
    <w:rsid w:val="003451AF"/>
    <w:rsid w:val="00346B6B"/>
    <w:rsid w:val="0035160B"/>
    <w:rsid w:val="003525DA"/>
    <w:rsid w:val="00352ECD"/>
    <w:rsid w:val="003623A5"/>
    <w:rsid w:val="00367B41"/>
    <w:rsid w:val="00367F9E"/>
    <w:rsid w:val="00371CA3"/>
    <w:rsid w:val="0037372B"/>
    <w:rsid w:val="00375361"/>
    <w:rsid w:val="00375FF0"/>
    <w:rsid w:val="00377FF5"/>
    <w:rsid w:val="00383315"/>
    <w:rsid w:val="00385149"/>
    <w:rsid w:val="00385610"/>
    <w:rsid w:val="00387297"/>
    <w:rsid w:val="00390177"/>
    <w:rsid w:val="0039028B"/>
    <w:rsid w:val="00392CFB"/>
    <w:rsid w:val="00392E39"/>
    <w:rsid w:val="003A3220"/>
    <w:rsid w:val="003A459F"/>
    <w:rsid w:val="003A4F86"/>
    <w:rsid w:val="003A7215"/>
    <w:rsid w:val="003A7796"/>
    <w:rsid w:val="003B0516"/>
    <w:rsid w:val="003B0CDA"/>
    <w:rsid w:val="003B16FA"/>
    <w:rsid w:val="003B1D58"/>
    <w:rsid w:val="003B2599"/>
    <w:rsid w:val="003B2A9C"/>
    <w:rsid w:val="003B3234"/>
    <w:rsid w:val="003B7A20"/>
    <w:rsid w:val="003C4E03"/>
    <w:rsid w:val="003C7CA0"/>
    <w:rsid w:val="003D048F"/>
    <w:rsid w:val="003D099C"/>
    <w:rsid w:val="003D3237"/>
    <w:rsid w:val="003D44D9"/>
    <w:rsid w:val="003D4C3A"/>
    <w:rsid w:val="003D4FD9"/>
    <w:rsid w:val="003D5462"/>
    <w:rsid w:val="003D59DA"/>
    <w:rsid w:val="003E3247"/>
    <w:rsid w:val="003E440A"/>
    <w:rsid w:val="003E47C9"/>
    <w:rsid w:val="003E6C44"/>
    <w:rsid w:val="003F124F"/>
    <w:rsid w:val="003F152A"/>
    <w:rsid w:val="003F40FA"/>
    <w:rsid w:val="003F4B93"/>
    <w:rsid w:val="003F71F1"/>
    <w:rsid w:val="00400B0E"/>
    <w:rsid w:val="004018A1"/>
    <w:rsid w:val="0040546A"/>
    <w:rsid w:val="0040637A"/>
    <w:rsid w:val="0041192C"/>
    <w:rsid w:val="00414884"/>
    <w:rsid w:val="0041545D"/>
    <w:rsid w:val="00415733"/>
    <w:rsid w:val="00415DA0"/>
    <w:rsid w:val="004174E9"/>
    <w:rsid w:val="004205CF"/>
    <w:rsid w:val="0042190F"/>
    <w:rsid w:val="004251B8"/>
    <w:rsid w:val="004317CC"/>
    <w:rsid w:val="00435010"/>
    <w:rsid w:val="00436FF4"/>
    <w:rsid w:val="0043708A"/>
    <w:rsid w:val="00437440"/>
    <w:rsid w:val="0044146A"/>
    <w:rsid w:val="00443AB1"/>
    <w:rsid w:val="004444A3"/>
    <w:rsid w:val="00444BB1"/>
    <w:rsid w:val="00446DBB"/>
    <w:rsid w:val="0045147F"/>
    <w:rsid w:val="00456560"/>
    <w:rsid w:val="00460896"/>
    <w:rsid w:val="00460EA7"/>
    <w:rsid w:val="00461F67"/>
    <w:rsid w:val="00462654"/>
    <w:rsid w:val="004638F6"/>
    <w:rsid w:val="0047219A"/>
    <w:rsid w:val="004735ED"/>
    <w:rsid w:val="00475E66"/>
    <w:rsid w:val="0047617C"/>
    <w:rsid w:val="00480A39"/>
    <w:rsid w:val="004810E7"/>
    <w:rsid w:val="004814F4"/>
    <w:rsid w:val="00481F11"/>
    <w:rsid w:val="0048345B"/>
    <w:rsid w:val="004845FE"/>
    <w:rsid w:val="00485E08"/>
    <w:rsid w:val="00486626"/>
    <w:rsid w:val="004866C2"/>
    <w:rsid w:val="00486F7B"/>
    <w:rsid w:val="00490216"/>
    <w:rsid w:val="00490A1B"/>
    <w:rsid w:val="004941A4"/>
    <w:rsid w:val="004A0943"/>
    <w:rsid w:val="004A1BD8"/>
    <w:rsid w:val="004A4BCC"/>
    <w:rsid w:val="004A5E87"/>
    <w:rsid w:val="004B01A6"/>
    <w:rsid w:val="004B5129"/>
    <w:rsid w:val="004B596B"/>
    <w:rsid w:val="004B7C20"/>
    <w:rsid w:val="004C00B6"/>
    <w:rsid w:val="004C1C32"/>
    <w:rsid w:val="004C2665"/>
    <w:rsid w:val="004C3E61"/>
    <w:rsid w:val="004C56D2"/>
    <w:rsid w:val="004C6775"/>
    <w:rsid w:val="004C7689"/>
    <w:rsid w:val="004D367C"/>
    <w:rsid w:val="004D3B66"/>
    <w:rsid w:val="004D5746"/>
    <w:rsid w:val="004D57D4"/>
    <w:rsid w:val="004E0F57"/>
    <w:rsid w:val="004E2EDB"/>
    <w:rsid w:val="004E54CB"/>
    <w:rsid w:val="004E55A9"/>
    <w:rsid w:val="004E6DBF"/>
    <w:rsid w:val="004F05C7"/>
    <w:rsid w:val="004F05EA"/>
    <w:rsid w:val="004F229F"/>
    <w:rsid w:val="004F4858"/>
    <w:rsid w:val="004F4BC3"/>
    <w:rsid w:val="004F536D"/>
    <w:rsid w:val="004F7028"/>
    <w:rsid w:val="00501D47"/>
    <w:rsid w:val="00503A65"/>
    <w:rsid w:val="00503DF2"/>
    <w:rsid w:val="0050518E"/>
    <w:rsid w:val="00507621"/>
    <w:rsid w:val="005103AC"/>
    <w:rsid w:val="00511AFE"/>
    <w:rsid w:val="00513A56"/>
    <w:rsid w:val="00514B2B"/>
    <w:rsid w:val="00514E4F"/>
    <w:rsid w:val="00520C4F"/>
    <w:rsid w:val="00521F2C"/>
    <w:rsid w:val="005221DA"/>
    <w:rsid w:val="0052359A"/>
    <w:rsid w:val="005246D2"/>
    <w:rsid w:val="00524F9D"/>
    <w:rsid w:val="00526585"/>
    <w:rsid w:val="00530E73"/>
    <w:rsid w:val="0053122B"/>
    <w:rsid w:val="00531A15"/>
    <w:rsid w:val="00532F8D"/>
    <w:rsid w:val="00535C1B"/>
    <w:rsid w:val="00537532"/>
    <w:rsid w:val="0054190C"/>
    <w:rsid w:val="00541966"/>
    <w:rsid w:val="005445D4"/>
    <w:rsid w:val="005472F0"/>
    <w:rsid w:val="0054734F"/>
    <w:rsid w:val="00550DE6"/>
    <w:rsid w:val="005520B4"/>
    <w:rsid w:val="00552FF4"/>
    <w:rsid w:val="0055750E"/>
    <w:rsid w:val="00557704"/>
    <w:rsid w:val="00567C05"/>
    <w:rsid w:val="00567ED2"/>
    <w:rsid w:val="00570A35"/>
    <w:rsid w:val="00570C5C"/>
    <w:rsid w:val="0057287D"/>
    <w:rsid w:val="005733A0"/>
    <w:rsid w:val="00573996"/>
    <w:rsid w:val="00573BF5"/>
    <w:rsid w:val="00575B6B"/>
    <w:rsid w:val="00576485"/>
    <w:rsid w:val="00581A6B"/>
    <w:rsid w:val="005839C9"/>
    <w:rsid w:val="00586213"/>
    <w:rsid w:val="00586F48"/>
    <w:rsid w:val="00586F5B"/>
    <w:rsid w:val="00592223"/>
    <w:rsid w:val="00592F45"/>
    <w:rsid w:val="005939A6"/>
    <w:rsid w:val="00593C3C"/>
    <w:rsid w:val="00594954"/>
    <w:rsid w:val="0059547C"/>
    <w:rsid w:val="005954C6"/>
    <w:rsid w:val="005A1259"/>
    <w:rsid w:val="005A13AA"/>
    <w:rsid w:val="005A31BA"/>
    <w:rsid w:val="005A385B"/>
    <w:rsid w:val="005A510D"/>
    <w:rsid w:val="005A5DF2"/>
    <w:rsid w:val="005B1536"/>
    <w:rsid w:val="005B243E"/>
    <w:rsid w:val="005B3FBF"/>
    <w:rsid w:val="005B4D76"/>
    <w:rsid w:val="005C09B5"/>
    <w:rsid w:val="005C24B9"/>
    <w:rsid w:val="005C493C"/>
    <w:rsid w:val="005C5C9D"/>
    <w:rsid w:val="005C5CE7"/>
    <w:rsid w:val="005C6231"/>
    <w:rsid w:val="005C7189"/>
    <w:rsid w:val="005D0442"/>
    <w:rsid w:val="005D312C"/>
    <w:rsid w:val="005D37AC"/>
    <w:rsid w:val="005D3EB9"/>
    <w:rsid w:val="005D695E"/>
    <w:rsid w:val="005E1172"/>
    <w:rsid w:val="005E4252"/>
    <w:rsid w:val="005E5BED"/>
    <w:rsid w:val="005F0615"/>
    <w:rsid w:val="005F19BC"/>
    <w:rsid w:val="005F33FD"/>
    <w:rsid w:val="005F5303"/>
    <w:rsid w:val="005F5D7A"/>
    <w:rsid w:val="005F6CD0"/>
    <w:rsid w:val="005F7D1A"/>
    <w:rsid w:val="00601CAC"/>
    <w:rsid w:val="00603BBC"/>
    <w:rsid w:val="006048BC"/>
    <w:rsid w:val="0060623A"/>
    <w:rsid w:val="006069A3"/>
    <w:rsid w:val="0061075B"/>
    <w:rsid w:val="00610C78"/>
    <w:rsid w:val="006131D1"/>
    <w:rsid w:val="006149DD"/>
    <w:rsid w:val="006157A7"/>
    <w:rsid w:val="006174FF"/>
    <w:rsid w:val="006209F5"/>
    <w:rsid w:val="00623E5C"/>
    <w:rsid w:val="00624516"/>
    <w:rsid w:val="00624CE7"/>
    <w:rsid w:val="00625244"/>
    <w:rsid w:val="00632693"/>
    <w:rsid w:val="00633CE6"/>
    <w:rsid w:val="00634A2A"/>
    <w:rsid w:val="00634BD8"/>
    <w:rsid w:val="00634CF6"/>
    <w:rsid w:val="00640CAA"/>
    <w:rsid w:val="00643C15"/>
    <w:rsid w:val="00647CE2"/>
    <w:rsid w:val="006507FF"/>
    <w:rsid w:val="00650AA6"/>
    <w:rsid w:val="00652389"/>
    <w:rsid w:val="00653E23"/>
    <w:rsid w:val="00653E5A"/>
    <w:rsid w:val="00654F98"/>
    <w:rsid w:val="006573A7"/>
    <w:rsid w:val="00657B8B"/>
    <w:rsid w:val="00660395"/>
    <w:rsid w:val="00660C94"/>
    <w:rsid w:val="0066195F"/>
    <w:rsid w:val="006636DF"/>
    <w:rsid w:val="00665043"/>
    <w:rsid w:val="006655B2"/>
    <w:rsid w:val="006660F2"/>
    <w:rsid w:val="00666317"/>
    <w:rsid w:val="00666565"/>
    <w:rsid w:val="006674E2"/>
    <w:rsid w:val="006705C4"/>
    <w:rsid w:val="00670734"/>
    <w:rsid w:val="0067147D"/>
    <w:rsid w:val="006739DF"/>
    <w:rsid w:val="006773D2"/>
    <w:rsid w:val="00683FA3"/>
    <w:rsid w:val="00692B51"/>
    <w:rsid w:val="0069416D"/>
    <w:rsid w:val="00696761"/>
    <w:rsid w:val="006A1B56"/>
    <w:rsid w:val="006A2DEF"/>
    <w:rsid w:val="006A362F"/>
    <w:rsid w:val="006A3B60"/>
    <w:rsid w:val="006A49B1"/>
    <w:rsid w:val="006B1BF5"/>
    <w:rsid w:val="006B26AC"/>
    <w:rsid w:val="006B2788"/>
    <w:rsid w:val="006B339B"/>
    <w:rsid w:val="006B3F82"/>
    <w:rsid w:val="006B40F4"/>
    <w:rsid w:val="006B4B92"/>
    <w:rsid w:val="006B575F"/>
    <w:rsid w:val="006B57E7"/>
    <w:rsid w:val="006B7A92"/>
    <w:rsid w:val="006C03B7"/>
    <w:rsid w:val="006C0413"/>
    <w:rsid w:val="006C101E"/>
    <w:rsid w:val="006C12A2"/>
    <w:rsid w:val="006C1C4B"/>
    <w:rsid w:val="006C2749"/>
    <w:rsid w:val="006C2814"/>
    <w:rsid w:val="006C47C0"/>
    <w:rsid w:val="006C4A5B"/>
    <w:rsid w:val="006C58E5"/>
    <w:rsid w:val="006C6767"/>
    <w:rsid w:val="006C6B11"/>
    <w:rsid w:val="006C7128"/>
    <w:rsid w:val="006D212B"/>
    <w:rsid w:val="006D4EF1"/>
    <w:rsid w:val="006D665E"/>
    <w:rsid w:val="006D6989"/>
    <w:rsid w:val="006E0951"/>
    <w:rsid w:val="006E218A"/>
    <w:rsid w:val="006E29E6"/>
    <w:rsid w:val="006E3661"/>
    <w:rsid w:val="006E4209"/>
    <w:rsid w:val="006F052D"/>
    <w:rsid w:val="006F0FC1"/>
    <w:rsid w:val="006F1A20"/>
    <w:rsid w:val="006F2E2C"/>
    <w:rsid w:val="006F44F6"/>
    <w:rsid w:val="006F4583"/>
    <w:rsid w:val="006F5729"/>
    <w:rsid w:val="006F5E77"/>
    <w:rsid w:val="006F6D5F"/>
    <w:rsid w:val="0070127F"/>
    <w:rsid w:val="007020CD"/>
    <w:rsid w:val="00703EA9"/>
    <w:rsid w:val="007043A0"/>
    <w:rsid w:val="00704C12"/>
    <w:rsid w:val="00705A3A"/>
    <w:rsid w:val="0070613A"/>
    <w:rsid w:val="007065EC"/>
    <w:rsid w:val="007072CF"/>
    <w:rsid w:val="007078AD"/>
    <w:rsid w:val="00710008"/>
    <w:rsid w:val="0071168C"/>
    <w:rsid w:val="00712ABA"/>
    <w:rsid w:val="00715090"/>
    <w:rsid w:val="00715E16"/>
    <w:rsid w:val="007160BE"/>
    <w:rsid w:val="0071662E"/>
    <w:rsid w:val="00717C54"/>
    <w:rsid w:val="007211D6"/>
    <w:rsid w:val="007230D0"/>
    <w:rsid w:val="0072353C"/>
    <w:rsid w:val="0072504E"/>
    <w:rsid w:val="007253CF"/>
    <w:rsid w:val="00725C61"/>
    <w:rsid w:val="00725E6E"/>
    <w:rsid w:val="0072659B"/>
    <w:rsid w:val="007278D6"/>
    <w:rsid w:val="007302D9"/>
    <w:rsid w:val="007304DA"/>
    <w:rsid w:val="00730675"/>
    <w:rsid w:val="007307F2"/>
    <w:rsid w:val="00731B8E"/>
    <w:rsid w:val="007324D3"/>
    <w:rsid w:val="00735A3F"/>
    <w:rsid w:val="00735BBE"/>
    <w:rsid w:val="00735E03"/>
    <w:rsid w:val="00737341"/>
    <w:rsid w:val="0073750D"/>
    <w:rsid w:val="007406A7"/>
    <w:rsid w:val="00741874"/>
    <w:rsid w:val="007419F5"/>
    <w:rsid w:val="00743980"/>
    <w:rsid w:val="00745AD8"/>
    <w:rsid w:val="007472FA"/>
    <w:rsid w:val="00747F0B"/>
    <w:rsid w:val="00750A98"/>
    <w:rsid w:val="00750EEB"/>
    <w:rsid w:val="00753473"/>
    <w:rsid w:val="00757F4F"/>
    <w:rsid w:val="00760ACC"/>
    <w:rsid w:val="0076252E"/>
    <w:rsid w:val="00763811"/>
    <w:rsid w:val="00764D16"/>
    <w:rsid w:val="00771BE4"/>
    <w:rsid w:val="00771CA8"/>
    <w:rsid w:val="007735C6"/>
    <w:rsid w:val="00773C36"/>
    <w:rsid w:val="00774C6F"/>
    <w:rsid w:val="00775700"/>
    <w:rsid w:val="007772E9"/>
    <w:rsid w:val="00777E7D"/>
    <w:rsid w:val="0078566F"/>
    <w:rsid w:val="00786618"/>
    <w:rsid w:val="00787087"/>
    <w:rsid w:val="007907A7"/>
    <w:rsid w:val="007924CD"/>
    <w:rsid w:val="007937CB"/>
    <w:rsid w:val="007938A4"/>
    <w:rsid w:val="00793A5E"/>
    <w:rsid w:val="00793E8C"/>
    <w:rsid w:val="007943EF"/>
    <w:rsid w:val="00794738"/>
    <w:rsid w:val="00794E10"/>
    <w:rsid w:val="00795C21"/>
    <w:rsid w:val="00796036"/>
    <w:rsid w:val="007969D4"/>
    <w:rsid w:val="007A0C00"/>
    <w:rsid w:val="007A105C"/>
    <w:rsid w:val="007A113B"/>
    <w:rsid w:val="007A3093"/>
    <w:rsid w:val="007A4683"/>
    <w:rsid w:val="007A46D8"/>
    <w:rsid w:val="007A4856"/>
    <w:rsid w:val="007A4F73"/>
    <w:rsid w:val="007B019A"/>
    <w:rsid w:val="007B10BC"/>
    <w:rsid w:val="007B1EB6"/>
    <w:rsid w:val="007B2395"/>
    <w:rsid w:val="007B49CA"/>
    <w:rsid w:val="007B4F35"/>
    <w:rsid w:val="007B765C"/>
    <w:rsid w:val="007B77DC"/>
    <w:rsid w:val="007B7EF2"/>
    <w:rsid w:val="007C04B5"/>
    <w:rsid w:val="007C2387"/>
    <w:rsid w:val="007C32BE"/>
    <w:rsid w:val="007C608F"/>
    <w:rsid w:val="007D0FB6"/>
    <w:rsid w:val="007D13BB"/>
    <w:rsid w:val="007D5AE4"/>
    <w:rsid w:val="007D61D9"/>
    <w:rsid w:val="007E0B8F"/>
    <w:rsid w:val="007E0F28"/>
    <w:rsid w:val="007E22E9"/>
    <w:rsid w:val="007E4A18"/>
    <w:rsid w:val="007E54C1"/>
    <w:rsid w:val="007F4CAB"/>
    <w:rsid w:val="00800A5E"/>
    <w:rsid w:val="00802517"/>
    <w:rsid w:val="00802699"/>
    <w:rsid w:val="00806875"/>
    <w:rsid w:val="00806D71"/>
    <w:rsid w:val="00807611"/>
    <w:rsid w:val="00812EB4"/>
    <w:rsid w:val="008152CE"/>
    <w:rsid w:val="00822E20"/>
    <w:rsid w:val="00824731"/>
    <w:rsid w:val="00824B92"/>
    <w:rsid w:val="00824FB8"/>
    <w:rsid w:val="008250CF"/>
    <w:rsid w:val="00825AF5"/>
    <w:rsid w:val="00827E43"/>
    <w:rsid w:val="008315AD"/>
    <w:rsid w:val="008323F1"/>
    <w:rsid w:val="00833D36"/>
    <w:rsid w:val="00835391"/>
    <w:rsid w:val="00837A7E"/>
    <w:rsid w:val="00840527"/>
    <w:rsid w:val="008459B5"/>
    <w:rsid w:val="00845D32"/>
    <w:rsid w:val="0084616C"/>
    <w:rsid w:val="008465F2"/>
    <w:rsid w:val="008474E3"/>
    <w:rsid w:val="008514D7"/>
    <w:rsid w:val="00851C00"/>
    <w:rsid w:val="0085250D"/>
    <w:rsid w:val="00852C6E"/>
    <w:rsid w:val="00853394"/>
    <w:rsid w:val="00853FBD"/>
    <w:rsid w:val="00855184"/>
    <w:rsid w:val="00856221"/>
    <w:rsid w:val="00862D93"/>
    <w:rsid w:val="008644DB"/>
    <w:rsid w:val="0086610B"/>
    <w:rsid w:val="008664B1"/>
    <w:rsid w:val="00866E84"/>
    <w:rsid w:val="00867F25"/>
    <w:rsid w:val="00870996"/>
    <w:rsid w:val="00870D83"/>
    <w:rsid w:val="008718D7"/>
    <w:rsid w:val="00871EE1"/>
    <w:rsid w:val="00872B3F"/>
    <w:rsid w:val="00872D5E"/>
    <w:rsid w:val="0087409E"/>
    <w:rsid w:val="00874AC8"/>
    <w:rsid w:val="008803B1"/>
    <w:rsid w:val="00881B3C"/>
    <w:rsid w:val="00882731"/>
    <w:rsid w:val="008827D6"/>
    <w:rsid w:val="008855A4"/>
    <w:rsid w:val="00892146"/>
    <w:rsid w:val="0089297E"/>
    <w:rsid w:val="00892A90"/>
    <w:rsid w:val="00894F63"/>
    <w:rsid w:val="00895292"/>
    <w:rsid w:val="0089542E"/>
    <w:rsid w:val="008958BC"/>
    <w:rsid w:val="008A160F"/>
    <w:rsid w:val="008A1FA8"/>
    <w:rsid w:val="008A241E"/>
    <w:rsid w:val="008A3103"/>
    <w:rsid w:val="008A5A1D"/>
    <w:rsid w:val="008A7338"/>
    <w:rsid w:val="008B0C07"/>
    <w:rsid w:val="008B1155"/>
    <w:rsid w:val="008B4B7F"/>
    <w:rsid w:val="008B50D3"/>
    <w:rsid w:val="008B5431"/>
    <w:rsid w:val="008B6F5E"/>
    <w:rsid w:val="008C2862"/>
    <w:rsid w:val="008C53A4"/>
    <w:rsid w:val="008C593E"/>
    <w:rsid w:val="008C5DA3"/>
    <w:rsid w:val="008D0926"/>
    <w:rsid w:val="008D14B1"/>
    <w:rsid w:val="008D160D"/>
    <w:rsid w:val="008D211B"/>
    <w:rsid w:val="008D42C1"/>
    <w:rsid w:val="008D4D7C"/>
    <w:rsid w:val="008D7B70"/>
    <w:rsid w:val="008E066C"/>
    <w:rsid w:val="008E06CF"/>
    <w:rsid w:val="008E44D9"/>
    <w:rsid w:val="008E541F"/>
    <w:rsid w:val="008E54C0"/>
    <w:rsid w:val="008E5FDC"/>
    <w:rsid w:val="008F0AB1"/>
    <w:rsid w:val="008F3895"/>
    <w:rsid w:val="008F4CBB"/>
    <w:rsid w:val="008F5131"/>
    <w:rsid w:val="009028C5"/>
    <w:rsid w:val="00905CCC"/>
    <w:rsid w:val="00905F97"/>
    <w:rsid w:val="00907E51"/>
    <w:rsid w:val="009102D9"/>
    <w:rsid w:val="00910DE5"/>
    <w:rsid w:val="0091448D"/>
    <w:rsid w:val="009161C0"/>
    <w:rsid w:val="00920A3E"/>
    <w:rsid w:val="00920DED"/>
    <w:rsid w:val="0092270F"/>
    <w:rsid w:val="00925AC5"/>
    <w:rsid w:val="00927487"/>
    <w:rsid w:val="00927B4D"/>
    <w:rsid w:val="00930ACC"/>
    <w:rsid w:val="00943671"/>
    <w:rsid w:val="00944D4C"/>
    <w:rsid w:val="009457DE"/>
    <w:rsid w:val="00950C1B"/>
    <w:rsid w:val="0095536A"/>
    <w:rsid w:val="00955FD0"/>
    <w:rsid w:val="009563F7"/>
    <w:rsid w:val="00960B6E"/>
    <w:rsid w:val="0096207A"/>
    <w:rsid w:val="009657CB"/>
    <w:rsid w:val="00965B31"/>
    <w:rsid w:val="00965D1D"/>
    <w:rsid w:val="009704E4"/>
    <w:rsid w:val="00970B94"/>
    <w:rsid w:val="009710F0"/>
    <w:rsid w:val="009719A9"/>
    <w:rsid w:val="009726AF"/>
    <w:rsid w:val="0097736A"/>
    <w:rsid w:val="00981E4B"/>
    <w:rsid w:val="009865A2"/>
    <w:rsid w:val="009867FD"/>
    <w:rsid w:val="009946E4"/>
    <w:rsid w:val="00994FA0"/>
    <w:rsid w:val="009A1B83"/>
    <w:rsid w:val="009A263D"/>
    <w:rsid w:val="009A53B9"/>
    <w:rsid w:val="009A61D3"/>
    <w:rsid w:val="009A7FEC"/>
    <w:rsid w:val="009B2318"/>
    <w:rsid w:val="009B4AF6"/>
    <w:rsid w:val="009B6115"/>
    <w:rsid w:val="009B69BF"/>
    <w:rsid w:val="009C19DD"/>
    <w:rsid w:val="009C2AC9"/>
    <w:rsid w:val="009C3405"/>
    <w:rsid w:val="009C3E22"/>
    <w:rsid w:val="009C4B67"/>
    <w:rsid w:val="009C5F18"/>
    <w:rsid w:val="009C661A"/>
    <w:rsid w:val="009C77FA"/>
    <w:rsid w:val="009C7C67"/>
    <w:rsid w:val="009D003D"/>
    <w:rsid w:val="009D2F87"/>
    <w:rsid w:val="009D5551"/>
    <w:rsid w:val="009D637F"/>
    <w:rsid w:val="009D652F"/>
    <w:rsid w:val="009D6897"/>
    <w:rsid w:val="009D6CD4"/>
    <w:rsid w:val="009E2B8C"/>
    <w:rsid w:val="009E2D21"/>
    <w:rsid w:val="009E5530"/>
    <w:rsid w:val="009E55C6"/>
    <w:rsid w:val="009E5B9D"/>
    <w:rsid w:val="009E5BD2"/>
    <w:rsid w:val="009E6AA1"/>
    <w:rsid w:val="009F0A98"/>
    <w:rsid w:val="009F1A41"/>
    <w:rsid w:val="009F4DD6"/>
    <w:rsid w:val="009F5539"/>
    <w:rsid w:val="009F77BD"/>
    <w:rsid w:val="00A00A37"/>
    <w:rsid w:val="00A00E2B"/>
    <w:rsid w:val="00A0355C"/>
    <w:rsid w:val="00A076D1"/>
    <w:rsid w:val="00A12195"/>
    <w:rsid w:val="00A1365B"/>
    <w:rsid w:val="00A14933"/>
    <w:rsid w:val="00A14CA0"/>
    <w:rsid w:val="00A158C7"/>
    <w:rsid w:val="00A17CBA"/>
    <w:rsid w:val="00A20EF4"/>
    <w:rsid w:val="00A23F7F"/>
    <w:rsid w:val="00A246CD"/>
    <w:rsid w:val="00A24C13"/>
    <w:rsid w:val="00A30EC9"/>
    <w:rsid w:val="00A32EF8"/>
    <w:rsid w:val="00A358BD"/>
    <w:rsid w:val="00A43D1A"/>
    <w:rsid w:val="00A50625"/>
    <w:rsid w:val="00A52025"/>
    <w:rsid w:val="00A5280E"/>
    <w:rsid w:val="00A547B5"/>
    <w:rsid w:val="00A555B9"/>
    <w:rsid w:val="00A564F7"/>
    <w:rsid w:val="00A565EC"/>
    <w:rsid w:val="00A56D49"/>
    <w:rsid w:val="00A56E0E"/>
    <w:rsid w:val="00A5748C"/>
    <w:rsid w:val="00A610AE"/>
    <w:rsid w:val="00A635EB"/>
    <w:rsid w:val="00A6360E"/>
    <w:rsid w:val="00A65DF5"/>
    <w:rsid w:val="00A65E00"/>
    <w:rsid w:val="00A6741D"/>
    <w:rsid w:val="00A67F3F"/>
    <w:rsid w:val="00A72B29"/>
    <w:rsid w:val="00A760B7"/>
    <w:rsid w:val="00A77A8F"/>
    <w:rsid w:val="00A81116"/>
    <w:rsid w:val="00A8161D"/>
    <w:rsid w:val="00A81815"/>
    <w:rsid w:val="00A819C0"/>
    <w:rsid w:val="00A82C74"/>
    <w:rsid w:val="00A83222"/>
    <w:rsid w:val="00A83417"/>
    <w:rsid w:val="00A83671"/>
    <w:rsid w:val="00A845FF"/>
    <w:rsid w:val="00A8590A"/>
    <w:rsid w:val="00A86D67"/>
    <w:rsid w:val="00A87F3F"/>
    <w:rsid w:val="00A953FF"/>
    <w:rsid w:val="00A96A24"/>
    <w:rsid w:val="00A97D8D"/>
    <w:rsid w:val="00AA1F16"/>
    <w:rsid w:val="00AA5B9C"/>
    <w:rsid w:val="00AB1572"/>
    <w:rsid w:val="00AB192E"/>
    <w:rsid w:val="00AB201B"/>
    <w:rsid w:val="00AB50DB"/>
    <w:rsid w:val="00AB7A3D"/>
    <w:rsid w:val="00AC0FC9"/>
    <w:rsid w:val="00AC24F5"/>
    <w:rsid w:val="00AC3D0D"/>
    <w:rsid w:val="00AC402F"/>
    <w:rsid w:val="00AC4BFD"/>
    <w:rsid w:val="00AC5DAA"/>
    <w:rsid w:val="00AC6794"/>
    <w:rsid w:val="00AC6AB6"/>
    <w:rsid w:val="00AC79EA"/>
    <w:rsid w:val="00AD0AFE"/>
    <w:rsid w:val="00AD3627"/>
    <w:rsid w:val="00AD3EF7"/>
    <w:rsid w:val="00AD3FDF"/>
    <w:rsid w:val="00AD4BE3"/>
    <w:rsid w:val="00AD7040"/>
    <w:rsid w:val="00AD7D24"/>
    <w:rsid w:val="00AD7ECB"/>
    <w:rsid w:val="00AE1732"/>
    <w:rsid w:val="00AE40E6"/>
    <w:rsid w:val="00AE4271"/>
    <w:rsid w:val="00AE5699"/>
    <w:rsid w:val="00AE6BDF"/>
    <w:rsid w:val="00AF0361"/>
    <w:rsid w:val="00AF344B"/>
    <w:rsid w:val="00AF3EBC"/>
    <w:rsid w:val="00AF450E"/>
    <w:rsid w:val="00AF533F"/>
    <w:rsid w:val="00AF58AF"/>
    <w:rsid w:val="00AF58F8"/>
    <w:rsid w:val="00AF6604"/>
    <w:rsid w:val="00AF6885"/>
    <w:rsid w:val="00AF7252"/>
    <w:rsid w:val="00AF7754"/>
    <w:rsid w:val="00B01DFF"/>
    <w:rsid w:val="00B07294"/>
    <w:rsid w:val="00B1074F"/>
    <w:rsid w:val="00B110B5"/>
    <w:rsid w:val="00B145CE"/>
    <w:rsid w:val="00B14647"/>
    <w:rsid w:val="00B151A0"/>
    <w:rsid w:val="00B151CE"/>
    <w:rsid w:val="00B16467"/>
    <w:rsid w:val="00B2278B"/>
    <w:rsid w:val="00B2309C"/>
    <w:rsid w:val="00B276C9"/>
    <w:rsid w:val="00B27CAC"/>
    <w:rsid w:val="00B31B85"/>
    <w:rsid w:val="00B34EF3"/>
    <w:rsid w:val="00B350E2"/>
    <w:rsid w:val="00B35682"/>
    <w:rsid w:val="00B35912"/>
    <w:rsid w:val="00B37C13"/>
    <w:rsid w:val="00B401A8"/>
    <w:rsid w:val="00B41523"/>
    <w:rsid w:val="00B41A60"/>
    <w:rsid w:val="00B42326"/>
    <w:rsid w:val="00B439BA"/>
    <w:rsid w:val="00B4681C"/>
    <w:rsid w:val="00B50E41"/>
    <w:rsid w:val="00B516A3"/>
    <w:rsid w:val="00B517EB"/>
    <w:rsid w:val="00B5377B"/>
    <w:rsid w:val="00B53FF1"/>
    <w:rsid w:val="00B56775"/>
    <w:rsid w:val="00B6259B"/>
    <w:rsid w:val="00B62ADA"/>
    <w:rsid w:val="00B63B15"/>
    <w:rsid w:val="00B653C7"/>
    <w:rsid w:val="00B6557F"/>
    <w:rsid w:val="00B66AAE"/>
    <w:rsid w:val="00B674FA"/>
    <w:rsid w:val="00B70D47"/>
    <w:rsid w:val="00B7144E"/>
    <w:rsid w:val="00B719CC"/>
    <w:rsid w:val="00B744C2"/>
    <w:rsid w:val="00B76089"/>
    <w:rsid w:val="00B766C9"/>
    <w:rsid w:val="00B8216D"/>
    <w:rsid w:val="00B9018D"/>
    <w:rsid w:val="00B9063A"/>
    <w:rsid w:val="00B91FE6"/>
    <w:rsid w:val="00B92865"/>
    <w:rsid w:val="00B93056"/>
    <w:rsid w:val="00B959BA"/>
    <w:rsid w:val="00B97112"/>
    <w:rsid w:val="00B9717B"/>
    <w:rsid w:val="00BA0B94"/>
    <w:rsid w:val="00BA251A"/>
    <w:rsid w:val="00BA2A02"/>
    <w:rsid w:val="00BA4729"/>
    <w:rsid w:val="00BA5006"/>
    <w:rsid w:val="00BA66E8"/>
    <w:rsid w:val="00BA7DDF"/>
    <w:rsid w:val="00BB0420"/>
    <w:rsid w:val="00BB062E"/>
    <w:rsid w:val="00BB3F78"/>
    <w:rsid w:val="00BB547C"/>
    <w:rsid w:val="00BB6B0B"/>
    <w:rsid w:val="00BB7D47"/>
    <w:rsid w:val="00BB7FA2"/>
    <w:rsid w:val="00BC2065"/>
    <w:rsid w:val="00BC6AAA"/>
    <w:rsid w:val="00BC7A2D"/>
    <w:rsid w:val="00BD0836"/>
    <w:rsid w:val="00BD165C"/>
    <w:rsid w:val="00BD26E8"/>
    <w:rsid w:val="00BD6B21"/>
    <w:rsid w:val="00BD6FEB"/>
    <w:rsid w:val="00BD7392"/>
    <w:rsid w:val="00BF04A4"/>
    <w:rsid w:val="00BF47C8"/>
    <w:rsid w:val="00BF49BF"/>
    <w:rsid w:val="00C00482"/>
    <w:rsid w:val="00C0224C"/>
    <w:rsid w:val="00C105BA"/>
    <w:rsid w:val="00C10BDA"/>
    <w:rsid w:val="00C112C9"/>
    <w:rsid w:val="00C11B56"/>
    <w:rsid w:val="00C11C23"/>
    <w:rsid w:val="00C144D8"/>
    <w:rsid w:val="00C15DDF"/>
    <w:rsid w:val="00C205C9"/>
    <w:rsid w:val="00C20E12"/>
    <w:rsid w:val="00C21200"/>
    <w:rsid w:val="00C22CE8"/>
    <w:rsid w:val="00C2374F"/>
    <w:rsid w:val="00C23B4A"/>
    <w:rsid w:val="00C24796"/>
    <w:rsid w:val="00C24C3D"/>
    <w:rsid w:val="00C2626C"/>
    <w:rsid w:val="00C26E8E"/>
    <w:rsid w:val="00C30CD3"/>
    <w:rsid w:val="00C368E9"/>
    <w:rsid w:val="00C37BC7"/>
    <w:rsid w:val="00C405EB"/>
    <w:rsid w:val="00C40661"/>
    <w:rsid w:val="00C41792"/>
    <w:rsid w:val="00C41807"/>
    <w:rsid w:val="00C41EEE"/>
    <w:rsid w:val="00C4221A"/>
    <w:rsid w:val="00C46C59"/>
    <w:rsid w:val="00C47C02"/>
    <w:rsid w:val="00C52C04"/>
    <w:rsid w:val="00C53D93"/>
    <w:rsid w:val="00C5431B"/>
    <w:rsid w:val="00C5565C"/>
    <w:rsid w:val="00C55A20"/>
    <w:rsid w:val="00C55BEE"/>
    <w:rsid w:val="00C5647B"/>
    <w:rsid w:val="00C5675F"/>
    <w:rsid w:val="00C61474"/>
    <w:rsid w:val="00C61868"/>
    <w:rsid w:val="00C6297C"/>
    <w:rsid w:val="00C637C0"/>
    <w:rsid w:val="00C666A4"/>
    <w:rsid w:val="00C67D04"/>
    <w:rsid w:val="00C67EF5"/>
    <w:rsid w:val="00C70C9E"/>
    <w:rsid w:val="00C7104D"/>
    <w:rsid w:val="00C7382A"/>
    <w:rsid w:val="00C75933"/>
    <w:rsid w:val="00C75EB6"/>
    <w:rsid w:val="00C81786"/>
    <w:rsid w:val="00C83D47"/>
    <w:rsid w:val="00C86B96"/>
    <w:rsid w:val="00C86F5C"/>
    <w:rsid w:val="00C90AE8"/>
    <w:rsid w:val="00C90F01"/>
    <w:rsid w:val="00C92A53"/>
    <w:rsid w:val="00C93093"/>
    <w:rsid w:val="00C961F0"/>
    <w:rsid w:val="00C96980"/>
    <w:rsid w:val="00CA0EE3"/>
    <w:rsid w:val="00CA111D"/>
    <w:rsid w:val="00CA1E8E"/>
    <w:rsid w:val="00CA383F"/>
    <w:rsid w:val="00CA48DC"/>
    <w:rsid w:val="00CA64F0"/>
    <w:rsid w:val="00CB05CA"/>
    <w:rsid w:val="00CB29C1"/>
    <w:rsid w:val="00CB337A"/>
    <w:rsid w:val="00CB350D"/>
    <w:rsid w:val="00CB6BC3"/>
    <w:rsid w:val="00CB726C"/>
    <w:rsid w:val="00CC1136"/>
    <w:rsid w:val="00CC162C"/>
    <w:rsid w:val="00CC1E3B"/>
    <w:rsid w:val="00CC31AD"/>
    <w:rsid w:val="00CC448F"/>
    <w:rsid w:val="00CC4909"/>
    <w:rsid w:val="00CC7528"/>
    <w:rsid w:val="00CD2E6D"/>
    <w:rsid w:val="00CD3367"/>
    <w:rsid w:val="00CD337E"/>
    <w:rsid w:val="00CE0A67"/>
    <w:rsid w:val="00CE10D9"/>
    <w:rsid w:val="00CE2B2E"/>
    <w:rsid w:val="00CE4940"/>
    <w:rsid w:val="00CE4D20"/>
    <w:rsid w:val="00CE4DEE"/>
    <w:rsid w:val="00CE7D3B"/>
    <w:rsid w:val="00CF014D"/>
    <w:rsid w:val="00CF3067"/>
    <w:rsid w:val="00CF3651"/>
    <w:rsid w:val="00CF3D80"/>
    <w:rsid w:val="00D00F6B"/>
    <w:rsid w:val="00D024BF"/>
    <w:rsid w:val="00D02ACD"/>
    <w:rsid w:val="00D02EBA"/>
    <w:rsid w:val="00D03139"/>
    <w:rsid w:val="00D035B0"/>
    <w:rsid w:val="00D037F5"/>
    <w:rsid w:val="00D03DA3"/>
    <w:rsid w:val="00D06A54"/>
    <w:rsid w:val="00D06AE2"/>
    <w:rsid w:val="00D06F9B"/>
    <w:rsid w:val="00D07964"/>
    <w:rsid w:val="00D15927"/>
    <w:rsid w:val="00D17753"/>
    <w:rsid w:val="00D17B22"/>
    <w:rsid w:val="00D202A7"/>
    <w:rsid w:val="00D20E74"/>
    <w:rsid w:val="00D219DB"/>
    <w:rsid w:val="00D2218B"/>
    <w:rsid w:val="00D22F7D"/>
    <w:rsid w:val="00D237A9"/>
    <w:rsid w:val="00D23974"/>
    <w:rsid w:val="00D24E02"/>
    <w:rsid w:val="00D27408"/>
    <w:rsid w:val="00D2759B"/>
    <w:rsid w:val="00D313BE"/>
    <w:rsid w:val="00D3153B"/>
    <w:rsid w:val="00D31EE3"/>
    <w:rsid w:val="00D32DB3"/>
    <w:rsid w:val="00D34FF1"/>
    <w:rsid w:val="00D37228"/>
    <w:rsid w:val="00D42AA0"/>
    <w:rsid w:val="00D42EDF"/>
    <w:rsid w:val="00D4308B"/>
    <w:rsid w:val="00D44A88"/>
    <w:rsid w:val="00D471C7"/>
    <w:rsid w:val="00D501A3"/>
    <w:rsid w:val="00D527E6"/>
    <w:rsid w:val="00D570C3"/>
    <w:rsid w:val="00D60228"/>
    <w:rsid w:val="00D62059"/>
    <w:rsid w:val="00D64AEA"/>
    <w:rsid w:val="00D65609"/>
    <w:rsid w:val="00D67216"/>
    <w:rsid w:val="00D76229"/>
    <w:rsid w:val="00D769EC"/>
    <w:rsid w:val="00D76CDA"/>
    <w:rsid w:val="00D76D8E"/>
    <w:rsid w:val="00D77D28"/>
    <w:rsid w:val="00D81592"/>
    <w:rsid w:val="00D839B3"/>
    <w:rsid w:val="00D83D5E"/>
    <w:rsid w:val="00D84E46"/>
    <w:rsid w:val="00D87526"/>
    <w:rsid w:val="00D87611"/>
    <w:rsid w:val="00D906F0"/>
    <w:rsid w:val="00D90A11"/>
    <w:rsid w:val="00D92298"/>
    <w:rsid w:val="00D9329E"/>
    <w:rsid w:val="00DA1C2F"/>
    <w:rsid w:val="00DA5508"/>
    <w:rsid w:val="00DA5AB6"/>
    <w:rsid w:val="00DA786B"/>
    <w:rsid w:val="00DB1EBE"/>
    <w:rsid w:val="00DB2AE5"/>
    <w:rsid w:val="00DB3FBD"/>
    <w:rsid w:val="00DB63D0"/>
    <w:rsid w:val="00DC0A83"/>
    <w:rsid w:val="00DC51E2"/>
    <w:rsid w:val="00DC60A2"/>
    <w:rsid w:val="00DD549A"/>
    <w:rsid w:val="00DD57D5"/>
    <w:rsid w:val="00DD6BB2"/>
    <w:rsid w:val="00DD7857"/>
    <w:rsid w:val="00DE042B"/>
    <w:rsid w:val="00DE2240"/>
    <w:rsid w:val="00DE345F"/>
    <w:rsid w:val="00DE610B"/>
    <w:rsid w:val="00DF1D1B"/>
    <w:rsid w:val="00DF3649"/>
    <w:rsid w:val="00DF3CC4"/>
    <w:rsid w:val="00DF6385"/>
    <w:rsid w:val="00E02FB2"/>
    <w:rsid w:val="00E05164"/>
    <w:rsid w:val="00E075BA"/>
    <w:rsid w:val="00E075D4"/>
    <w:rsid w:val="00E10F32"/>
    <w:rsid w:val="00E11352"/>
    <w:rsid w:val="00E117F1"/>
    <w:rsid w:val="00E11B1B"/>
    <w:rsid w:val="00E12D7F"/>
    <w:rsid w:val="00E14465"/>
    <w:rsid w:val="00E21450"/>
    <w:rsid w:val="00E22062"/>
    <w:rsid w:val="00E22B45"/>
    <w:rsid w:val="00E23FE6"/>
    <w:rsid w:val="00E269BB"/>
    <w:rsid w:val="00E27089"/>
    <w:rsid w:val="00E27D62"/>
    <w:rsid w:val="00E30A4D"/>
    <w:rsid w:val="00E3223C"/>
    <w:rsid w:val="00E3299E"/>
    <w:rsid w:val="00E36A4B"/>
    <w:rsid w:val="00E376B5"/>
    <w:rsid w:val="00E42B9D"/>
    <w:rsid w:val="00E4341C"/>
    <w:rsid w:val="00E50463"/>
    <w:rsid w:val="00E50A9D"/>
    <w:rsid w:val="00E51F47"/>
    <w:rsid w:val="00E53E00"/>
    <w:rsid w:val="00E53EEE"/>
    <w:rsid w:val="00E5417C"/>
    <w:rsid w:val="00E54798"/>
    <w:rsid w:val="00E55B16"/>
    <w:rsid w:val="00E576E7"/>
    <w:rsid w:val="00E607A4"/>
    <w:rsid w:val="00E60D89"/>
    <w:rsid w:val="00E64363"/>
    <w:rsid w:val="00E646C3"/>
    <w:rsid w:val="00E73D8A"/>
    <w:rsid w:val="00E74407"/>
    <w:rsid w:val="00E744E7"/>
    <w:rsid w:val="00E7564B"/>
    <w:rsid w:val="00E76120"/>
    <w:rsid w:val="00E76513"/>
    <w:rsid w:val="00E821E6"/>
    <w:rsid w:val="00E847F4"/>
    <w:rsid w:val="00E84A8E"/>
    <w:rsid w:val="00E86966"/>
    <w:rsid w:val="00E87B1D"/>
    <w:rsid w:val="00E93477"/>
    <w:rsid w:val="00E936F0"/>
    <w:rsid w:val="00E942EE"/>
    <w:rsid w:val="00EA02DD"/>
    <w:rsid w:val="00EA113B"/>
    <w:rsid w:val="00EA5E1F"/>
    <w:rsid w:val="00EB2C9B"/>
    <w:rsid w:val="00EB5823"/>
    <w:rsid w:val="00EB6320"/>
    <w:rsid w:val="00EB68CC"/>
    <w:rsid w:val="00EC10F5"/>
    <w:rsid w:val="00EC343E"/>
    <w:rsid w:val="00EC392D"/>
    <w:rsid w:val="00ED0B42"/>
    <w:rsid w:val="00ED1807"/>
    <w:rsid w:val="00ED3E6E"/>
    <w:rsid w:val="00ED5F4E"/>
    <w:rsid w:val="00ED7A8D"/>
    <w:rsid w:val="00EE08A8"/>
    <w:rsid w:val="00EE10C1"/>
    <w:rsid w:val="00EE48A4"/>
    <w:rsid w:val="00EE7572"/>
    <w:rsid w:val="00EE776F"/>
    <w:rsid w:val="00EF2C44"/>
    <w:rsid w:val="00EF601B"/>
    <w:rsid w:val="00F001D3"/>
    <w:rsid w:val="00F00628"/>
    <w:rsid w:val="00F00738"/>
    <w:rsid w:val="00F01C2E"/>
    <w:rsid w:val="00F032A2"/>
    <w:rsid w:val="00F03D29"/>
    <w:rsid w:val="00F047D8"/>
    <w:rsid w:val="00F055B2"/>
    <w:rsid w:val="00F06D0E"/>
    <w:rsid w:val="00F128DE"/>
    <w:rsid w:val="00F13307"/>
    <w:rsid w:val="00F16451"/>
    <w:rsid w:val="00F2378E"/>
    <w:rsid w:val="00F23FF4"/>
    <w:rsid w:val="00F2402B"/>
    <w:rsid w:val="00F25E6A"/>
    <w:rsid w:val="00F260F3"/>
    <w:rsid w:val="00F27736"/>
    <w:rsid w:val="00F32047"/>
    <w:rsid w:val="00F32B26"/>
    <w:rsid w:val="00F34EA4"/>
    <w:rsid w:val="00F35426"/>
    <w:rsid w:val="00F35ABA"/>
    <w:rsid w:val="00F35ED9"/>
    <w:rsid w:val="00F373F2"/>
    <w:rsid w:val="00F40A3D"/>
    <w:rsid w:val="00F414A2"/>
    <w:rsid w:val="00F41DB7"/>
    <w:rsid w:val="00F429E4"/>
    <w:rsid w:val="00F4629A"/>
    <w:rsid w:val="00F50EC2"/>
    <w:rsid w:val="00F54581"/>
    <w:rsid w:val="00F548AB"/>
    <w:rsid w:val="00F55250"/>
    <w:rsid w:val="00F55ACC"/>
    <w:rsid w:val="00F566BD"/>
    <w:rsid w:val="00F578EE"/>
    <w:rsid w:val="00F67944"/>
    <w:rsid w:val="00F70144"/>
    <w:rsid w:val="00F72637"/>
    <w:rsid w:val="00F73F18"/>
    <w:rsid w:val="00F744F8"/>
    <w:rsid w:val="00F74D3D"/>
    <w:rsid w:val="00F75607"/>
    <w:rsid w:val="00F76455"/>
    <w:rsid w:val="00F767A1"/>
    <w:rsid w:val="00F776EA"/>
    <w:rsid w:val="00F8602A"/>
    <w:rsid w:val="00F87186"/>
    <w:rsid w:val="00F87633"/>
    <w:rsid w:val="00F87DE3"/>
    <w:rsid w:val="00F94BB1"/>
    <w:rsid w:val="00F95823"/>
    <w:rsid w:val="00F9762F"/>
    <w:rsid w:val="00F9780B"/>
    <w:rsid w:val="00FA0F96"/>
    <w:rsid w:val="00FA2962"/>
    <w:rsid w:val="00FB30FD"/>
    <w:rsid w:val="00FB3664"/>
    <w:rsid w:val="00FB3869"/>
    <w:rsid w:val="00FB5D54"/>
    <w:rsid w:val="00FB6C9C"/>
    <w:rsid w:val="00FC24F6"/>
    <w:rsid w:val="00FC4A4C"/>
    <w:rsid w:val="00FC52A5"/>
    <w:rsid w:val="00FC543B"/>
    <w:rsid w:val="00FC618A"/>
    <w:rsid w:val="00FC7A59"/>
    <w:rsid w:val="00FC7A6E"/>
    <w:rsid w:val="00FD3A31"/>
    <w:rsid w:val="00FD5270"/>
    <w:rsid w:val="00FD5729"/>
    <w:rsid w:val="00FD5AAE"/>
    <w:rsid w:val="00FD6830"/>
    <w:rsid w:val="00FE0560"/>
    <w:rsid w:val="00FE1345"/>
    <w:rsid w:val="00FE3274"/>
    <w:rsid w:val="00FE709D"/>
    <w:rsid w:val="00FE719A"/>
    <w:rsid w:val="00FE7645"/>
    <w:rsid w:val="00FE7BA2"/>
    <w:rsid w:val="00FF1F90"/>
    <w:rsid w:val="00FF3B1D"/>
    <w:rsid w:val="00FF42E6"/>
    <w:rsid w:val="00FF59E5"/>
    <w:rsid w:val="00FF5CC5"/>
    <w:rsid w:val="00FF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39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5C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6657"/>
    <w:rPr>
      <w:rFonts w:ascii="Tahoma" w:eastAsia="微软雅黑" w:hAnsi="Tahoma" w:cs="黑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C205C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C6657"/>
    <w:rPr>
      <w:rFonts w:ascii="Tahoma" w:eastAsia="微软雅黑" w:hAnsi="Tahoma" w:cs="黑体"/>
      <w:kern w:val="0"/>
      <w:sz w:val="18"/>
      <w:szCs w:val="18"/>
    </w:rPr>
  </w:style>
  <w:style w:type="paragraph" w:customStyle="1" w:styleId="Char1CharCharCharCharCharChar">
    <w:name w:val="Char1 Char Char Char Char Char Char"/>
    <w:basedOn w:val="Normal"/>
    <w:uiPriority w:val="99"/>
    <w:rsid w:val="00C205C9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null,null,总收发</dc:creator>
  <cp:keywords/>
  <dc:description/>
  <cp:lastModifiedBy>Microsoft</cp:lastModifiedBy>
  <cp:revision>2</cp:revision>
  <dcterms:created xsi:type="dcterms:W3CDTF">2021-05-20T01:50:00Z</dcterms:created>
  <dcterms:modified xsi:type="dcterms:W3CDTF">2021-05-20T02:05:00Z</dcterms:modified>
</cp:coreProperties>
</file>